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9C" w:rsidRDefault="0072789C" w:rsidP="00547319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72789C" w:rsidRPr="00547319" w:rsidRDefault="0072789C" w:rsidP="00547319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547319">
        <w:rPr>
          <w:rFonts w:ascii="Tahoma" w:hAnsi="Tahoma" w:cs="Tahoma"/>
          <w:b/>
          <w:sz w:val="24"/>
          <w:szCs w:val="24"/>
        </w:rPr>
        <w:t xml:space="preserve">1° Trofeo </w:t>
      </w:r>
      <w:r>
        <w:rPr>
          <w:rFonts w:ascii="Tahoma" w:hAnsi="Tahoma" w:cs="Tahoma"/>
          <w:b/>
          <w:sz w:val="24"/>
          <w:szCs w:val="24"/>
        </w:rPr>
        <w:t>SUPERCAMPIONE</w:t>
      </w:r>
    </w:p>
    <w:p w:rsidR="0072789C" w:rsidRPr="00547319" w:rsidRDefault="0072789C" w:rsidP="00547319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547319">
        <w:rPr>
          <w:rFonts w:ascii="Tahoma" w:hAnsi="Tahoma" w:cs="Tahoma"/>
          <w:b/>
          <w:sz w:val="20"/>
          <w:szCs w:val="20"/>
        </w:rPr>
        <w:t>- Regolamento -</w:t>
      </w:r>
    </w:p>
    <w:p w:rsidR="0072789C" w:rsidRDefault="0072789C" w:rsidP="00547319">
      <w:pPr>
        <w:spacing w:line="360" w:lineRule="auto"/>
        <w:rPr>
          <w:rFonts w:ascii="Tahoma" w:hAnsi="Tahoma" w:cs="Tahoma"/>
          <w:sz w:val="20"/>
          <w:szCs w:val="20"/>
        </w:rPr>
      </w:pPr>
    </w:p>
    <w:p w:rsidR="0072789C" w:rsidRPr="00547319" w:rsidRDefault="0072789C" w:rsidP="00547319">
      <w:pPr>
        <w:spacing w:line="240" w:lineRule="auto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547319">
        <w:rPr>
          <w:rFonts w:ascii="Arial Unicode MS" w:eastAsia="Arial Unicode MS" w:hAnsi="Arial Unicode MS" w:cs="Arial Unicode MS"/>
          <w:sz w:val="16"/>
          <w:szCs w:val="16"/>
        </w:rPr>
        <w:t xml:space="preserve">Il MC Sant'Elia , il MC Off-Road Macchiarelle e </w:t>
      </w:r>
      <w:r>
        <w:rPr>
          <w:rFonts w:ascii="Arial Unicode MS" w:eastAsia="Arial Unicode MS" w:hAnsi="Arial Unicode MS" w:cs="Arial Unicode MS"/>
          <w:sz w:val="16"/>
          <w:szCs w:val="16"/>
        </w:rPr>
        <w:t>il Comitato Regionale Molise</w:t>
      </w:r>
      <w:r w:rsidRPr="00547319">
        <w:rPr>
          <w:rFonts w:ascii="Arial Unicode MS" w:eastAsia="Arial Unicode MS" w:hAnsi="Arial Unicode MS" w:cs="Arial Unicode MS"/>
          <w:sz w:val="16"/>
          <w:szCs w:val="16"/>
        </w:rPr>
        <w:t xml:space="preserve">,  organizzano il “1° Trofeo </w:t>
      </w:r>
      <w:r>
        <w:rPr>
          <w:rFonts w:ascii="Arial Unicode MS" w:eastAsia="Arial Unicode MS" w:hAnsi="Arial Unicode MS" w:cs="Arial Unicode MS"/>
          <w:sz w:val="16"/>
          <w:szCs w:val="16"/>
        </w:rPr>
        <w:t>SUPERCAMPIONE</w:t>
      </w:r>
      <w:r w:rsidRPr="00547319">
        <w:rPr>
          <w:rFonts w:ascii="Arial Unicode MS" w:eastAsia="Arial Unicode MS" w:hAnsi="Arial Unicode MS" w:cs="Arial Unicode MS" w:hint="eastAsia"/>
          <w:sz w:val="16"/>
          <w:szCs w:val="16"/>
        </w:rPr>
        <w:t>”</w:t>
      </w:r>
      <w:r w:rsidRPr="00547319">
        <w:rPr>
          <w:rFonts w:ascii="Arial Unicode MS" w:eastAsia="Arial Unicode MS" w:hAnsi="Arial Unicode MS" w:cs="Arial Unicode MS"/>
          <w:sz w:val="16"/>
          <w:szCs w:val="16"/>
        </w:rPr>
        <w:t xml:space="preserve"> aperto a tutti i licenziati FMI</w:t>
      </w:r>
      <w:r>
        <w:rPr>
          <w:rFonts w:ascii="Arial Unicode MS" w:eastAsia="Arial Unicode MS" w:hAnsi="Arial Unicode MS" w:cs="Arial Unicode MS"/>
          <w:sz w:val="16"/>
          <w:szCs w:val="16"/>
        </w:rPr>
        <w:t>.</w:t>
      </w:r>
    </w:p>
    <w:p w:rsidR="0072789C" w:rsidRPr="004C4BFF" w:rsidRDefault="0072789C" w:rsidP="00547319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Arial Unicode MS" w:cs="Arial Unicode MS"/>
          <w:b/>
          <w:sz w:val="16"/>
          <w:szCs w:val="16"/>
        </w:rPr>
        <w:t xml:space="preserve">- </w:t>
      </w:r>
      <w:r w:rsidRPr="004C4BFF">
        <w:rPr>
          <w:rFonts w:ascii="Arial Unicode MS" w:eastAsia="Arial Unicode MS" w:hAnsi="Arial Unicode MS" w:cs="Arial Unicode MS"/>
          <w:b/>
          <w:sz w:val="16"/>
          <w:szCs w:val="16"/>
        </w:rPr>
        <w:t xml:space="preserve">CALENDARIO E MODALITA’ ISCRIZIONI </w:t>
      </w:r>
    </w:p>
    <w:p w:rsidR="0072789C" w:rsidRPr="00547319" w:rsidRDefault="0072789C" w:rsidP="00547319">
      <w:pPr>
        <w:spacing w:line="240" w:lineRule="auto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547319">
        <w:rPr>
          <w:rFonts w:ascii="Arial Unicode MS" w:eastAsia="Arial Unicode MS" w:hAnsi="Arial Unicode MS" w:cs="Arial Unicode MS"/>
          <w:sz w:val="16"/>
          <w:szCs w:val="16"/>
        </w:rPr>
        <w:t xml:space="preserve">Le gare previste sono : </w:t>
      </w:r>
    </w:p>
    <w:p w:rsidR="0072789C" w:rsidRPr="00547319" w:rsidRDefault="0072789C" w:rsidP="00547319">
      <w:pPr>
        <w:spacing w:line="240" w:lineRule="auto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547319">
        <w:rPr>
          <w:rFonts w:ascii="Arial Unicode MS" w:eastAsia="Arial Unicode MS" w:hAnsi="Arial Unicode MS" w:cs="Arial Unicode MS"/>
          <w:sz w:val="16"/>
          <w:szCs w:val="16"/>
        </w:rPr>
        <w:t>20  Marzo – 1° Prova – MC Sant'Elia - Crossodromo di Riccia (CB)</w:t>
      </w:r>
    </w:p>
    <w:p w:rsidR="0072789C" w:rsidRPr="00547319" w:rsidRDefault="0072789C" w:rsidP="00547319">
      <w:pPr>
        <w:spacing w:line="240" w:lineRule="auto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547319">
        <w:rPr>
          <w:rFonts w:ascii="Arial Unicode MS" w:eastAsia="Arial Unicode MS" w:hAnsi="Arial Unicode MS" w:cs="Arial Unicode MS"/>
          <w:sz w:val="16"/>
          <w:szCs w:val="16"/>
        </w:rPr>
        <w:t>02 Giugno - 2° Prova - MC Off-Road Macchiarelle - Crossodromo di Bonefro (CB)</w:t>
      </w:r>
    </w:p>
    <w:p w:rsidR="0072789C" w:rsidRPr="00547319" w:rsidRDefault="0072789C" w:rsidP="00547319">
      <w:pPr>
        <w:spacing w:line="240" w:lineRule="auto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547319">
        <w:rPr>
          <w:rFonts w:ascii="Arial Unicode MS" w:eastAsia="Arial Unicode MS" w:hAnsi="Arial Unicode MS" w:cs="Arial Unicode MS"/>
          <w:sz w:val="16"/>
          <w:szCs w:val="16"/>
        </w:rPr>
        <w:t>02 Ottobre - 3° Prova - MC Sant'Elia - Crossodromo di Riccia (CB) Novembre 2015</w:t>
      </w:r>
    </w:p>
    <w:p w:rsidR="0072789C" w:rsidRPr="00547319" w:rsidRDefault="0072789C" w:rsidP="00547319">
      <w:pPr>
        <w:spacing w:line="240" w:lineRule="auto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547319">
        <w:rPr>
          <w:rFonts w:ascii="Arial Unicode MS" w:eastAsia="Arial Unicode MS" w:hAnsi="Arial Unicode MS" w:cs="Arial Unicode MS"/>
          <w:sz w:val="16"/>
          <w:szCs w:val="16"/>
        </w:rPr>
        <w:t xml:space="preserve">Tutte le prove saranno abbinate al Campionato Regionale </w:t>
      </w:r>
      <w:r>
        <w:rPr>
          <w:rFonts w:ascii="Arial Unicode MS" w:eastAsia="Arial Unicode MS" w:hAnsi="Arial Unicode MS" w:cs="Arial Unicode MS"/>
          <w:sz w:val="16"/>
          <w:szCs w:val="16"/>
        </w:rPr>
        <w:t>MX Molise</w:t>
      </w:r>
    </w:p>
    <w:p w:rsidR="0072789C" w:rsidRPr="00547319" w:rsidRDefault="0072789C" w:rsidP="00547319">
      <w:pPr>
        <w:spacing w:line="240" w:lineRule="auto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547319">
        <w:rPr>
          <w:rFonts w:ascii="Arial Unicode MS" w:eastAsia="Arial Unicode MS" w:hAnsi="Arial Unicode MS" w:cs="Arial Unicode MS"/>
          <w:sz w:val="16"/>
          <w:szCs w:val="16"/>
        </w:rPr>
        <w:t>Le pre-iscrizioni alla gara è OBBLIGATORIA è dovrà essere effettuata sul sito www.fmimolise.it .</w:t>
      </w:r>
    </w:p>
    <w:p w:rsidR="0072789C" w:rsidRPr="001263FE" w:rsidRDefault="0072789C" w:rsidP="00547319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Arial Unicode MS" w:cs="Arial Unicode MS"/>
          <w:b/>
          <w:sz w:val="16"/>
          <w:szCs w:val="16"/>
        </w:rPr>
        <w:t xml:space="preserve">- </w:t>
      </w:r>
      <w:r w:rsidRPr="001263FE">
        <w:rPr>
          <w:rFonts w:ascii="Arial Unicode MS" w:eastAsia="Arial Unicode MS" w:hAnsi="Arial Unicode MS" w:cs="Arial Unicode MS"/>
          <w:b/>
          <w:sz w:val="16"/>
          <w:szCs w:val="16"/>
        </w:rPr>
        <w:t xml:space="preserve">PILOTI AMMESSI E CLASSI </w:t>
      </w:r>
    </w:p>
    <w:p w:rsidR="0072789C" w:rsidRPr="00547319" w:rsidRDefault="0072789C" w:rsidP="00547319">
      <w:pPr>
        <w:spacing w:line="240" w:lineRule="auto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547319">
        <w:rPr>
          <w:rFonts w:ascii="Arial Unicode MS" w:eastAsia="Arial Unicode MS" w:hAnsi="Arial Unicode MS" w:cs="Arial Unicode MS"/>
          <w:sz w:val="16"/>
          <w:szCs w:val="16"/>
        </w:rPr>
        <w:t xml:space="preserve">Sono ammessi i piloti con licenza Fuoristrada Over e Under 21 , Elite e piloti in possesso di licenza Fuoristrada Amatoriale. </w:t>
      </w:r>
    </w:p>
    <w:p w:rsidR="0072789C" w:rsidRPr="00547319" w:rsidRDefault="0072789C" w:rsidP="00547319">
      <w:pPr>
        <w:spacing w:line="240" w:lineRule="auto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547319">
        <w:rPr>
          <w:rFonts w:ascii="Arial Unicode MS" w:eastAsia="Arial Unicode MS" w:hAnsi="Arial Unicode MS" w:cs="Arial Unicode MS"/>
          <w:sz w:val="16"/>
          <w:szCs w:val="16"/>
        </w:rPr>
        <w:t xml:space="preserve">Le categorie del Trofeo saranno le stesse del Campionato Regionale MX </w:t>
      </w:r>
      <w:r>
        <w:rPr>
          <w:rFonts w:ascii="Arial Unicode MS" w:eastAsia="Arial Unicode MS" w:hAnsi="Arial Unicode MS" w:cs="Arial Unicode MS"/>
          <w:sz w:val="16"/>
          <w:szCs w:val="16"/>
        </w:rPr>
        <w:t>ad esclusione della Categoria Minicross</w:t>
      </w:r>
      <w:r w:rsidRPr="00547319">
        <w:rPr>
          <w:rFonts w:ascii="Arial Unicode MS" w:eastAsia="Arial Unicode MS" w:hAnsi="Arial Unicode MS" w:cs="Arial Unicode MS"/>
          <w:sz w:val="16"/>
          <w:szCs w:val="16"/>
        </w:rPr>
        <w:t xml:space="preserve">: </w:t>
      </w:r>
    </w:p>
    <w:p w:rsidR="0072789C" w:rsidRPr="00547319" w:rsidRDefault="0072789C" w:rsidP="00547319">
      <w:pPr>
        <w:spacing w:line="240" w:lineRule="auto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547319">
        <w:rPr>
          <w:rFonts w:ascii="Arial Unicode MS" w:eastAsia="Arial Unicode MS" w:hAnsi="Arial Unicode MS" w:cs="Arial Unicode MS"/>
          <w:sz w:val="16"/>
          <w:szCs w:val="16"/>
        </w:rPr>
        <w:t>- MX1+MX2 Top Class (Tutte le cilindrate e licenza Under/Over 21)</w:t>
      </w:r>
    </w:p>
    <w:p w:rsidR="0072789C" w:rsidRPr="00547319" w:rsidRDefault="0072789C" w:rsidP="00547319">
      <w:pPr>
        <w:spacing w:line="240" w:lineRule="auto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- Under 21</w:t>
      </w:r>
      <w:r w:rsidRPr="00547319">
        <w:rPr>
          <w:rFonts w:ascii="Arial Unicode MS" w:eastAsia="Arial Unicode MS" w:hAnsi="Arial Unicode MS" w:cs="Arial Unicode MS"/>
          <w:sz w:val="16"/>
          <w:szCs w:val="16"/>
        </w:rPr>
        <w:t xml:space="preserve"> (Tutte le cilindra</w:t>
      </w:r>
      <w:r>
        <w:rPr>
          <w:rFonts w:ascii="Arial Unicode MS" w:eastAsia="Arial Unicode MS" w:hAnsi="Arial Unicode MS" w:cs="Arial Unicode MS"/>
          <w:sz w:val="16"/>
          <w:szCs w:val="16"/>
        </w:rPr>
        <w:t>te e licenza Amatoriale + Under</w:t>
      </w:r>
      <w:r w:rsidRPr="00547319">
        <w:rPr>
          <w:rFonts w:ascii="Arial Unicode MS" w:eastAsia="Arial Unicode MS" w:hAnsi="Arial Unicode MS" w:cs="Arial Unicode MS"/>
          <w:sz w:val="16"/>
          <w:szCs w:val="16"/>
        </w:rPr>
        <w:t xml:space="preserve"> 21)</w:t>
      </w:r>
    </w:p>
    <w:p w:rsidR="0072789C" w:rsidRPr="00547319" w:rsidRDefault="0072789C" w:rsidP="00547319">
      <w:pPr>
        <w:spacing w:line="240" w:lineRule="auto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547319">
        <w:rPr>
          <w:rFonts w:ascii="Arial Unicode MS" w:eastAsia="Arial Unicode MS" w:hAnsi="Arial Unicode MS" w:cs="Arial Unicode MS"/>
          <w:sz w:val="16"/>
          <w:szCs w:val="16"/>
        </w:rPr>
        <w:t>- Veteran Over 40 (Tutte le cilindrate e licenza Amatoriale + Under/Over 21)</w:t>
      </w:r>
    </w:p>
    <w:p w:rsidR="0072789C" w:rsidRPr="00547319" w:rsidRDefault="0072789C" w:rsidP="00547319">
      <w:pPr>
        <w:spacing w:line="240" w:lineRule="auto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547319">
        <w:rPr>
          <w:rFonts w:ascii="Arial Unicode MS" w:eastAsia="Arial Unicode MS" w:hAnsi="Arial Unicode MS" w:cs="Arial Unicode MS"/>
          <w:sz w:val="16"/>
          <w:szCs w:val="16"/>
        </w:rPr>
        <w:t>- MX1 Amatoriale</w:t>
      </w:r>
    </w:p>
    <w:p w:rsidR="0072789C" w:rsidRPr="00547319" w:rsidRDefault="0072789C" w:rsidP="00547319">
      <w:pPr>
        <w:spacing w:line="240" w:lineRule="auto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547319">
        <w:rPr>
          <w:rFonts w:ascii="Arial Unicode MS" w:eastAsia="Arial Unicode MS" w:hAnsi="Arial Unicode MS" w:cs="Arial Unicode MS"/>
          <w:sz w:val="16"/>
          <w:szCs w:val="16"/>
        </w:rPr>
        <w:t>- MX2 Amatoriale</w:t>
      </w:r>
    </w:p>
    <w:p w:rsidR="0072789C" w:rsidRPr="00547319" w:rsidRDefault="0072789C" w:rsidP="00547319">
      <w:pPr>
        <w:spacing w:line="240" w:lineRule="auto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547319">
        <w:rPr>
          <w:rFonts w:ascii="Arial Unicode MS" w:eastAsia="Arial Unicode MS" w:hAnsi="Arial Unicode MS" w:cs="Arial Unicode MS"/>
          <w:sz w:val="16"/>
          <w:szCs w:val="16"/>
        </w:rPr>
        <w:t>- Enduro</w:t>
      </w:r>
    </w:p>
    <w:p w:rsidR="0072789C" w:rsidRPr="001263FE" w:rsidRDefault="0072789C" w:rsidP="00547319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 xml:space="preserve"> - </w:t>
      </w:r>
      <w:r w:rsidRPr="001263FE">
        <w:rPr>
          <w:rFonts w:ascii="Arial Unicode MS" w:eastAsia="Arial Unicode MS" w:hAnsi="Arial Unicode MS" w:cs="Arial Unicode MS"/>
          <w:b/>
          <w:sz w:val="16"/>
          <w:szCs w:val="16"/>
        </w:rPr>
        <w:t xml:space="preserve">ORARI E DURATA GARE </w:t>
      </w:r>
    </w:p>
    <w:p w:rsidR="0072789C" w:rsidRPr="00547319" w:rsidRDefault="0072789C" w:rsidP="00547319">
      <w:pPr>
        <w:spacing w:line="240" w:lineRule="auto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547319">
        <w:rPr>
          <w:rFonts w:ascii="Arial Unicode MS" w:eastAsia="Arial Unicode MS" w:hAnsi="Arial Unicode MS" w:cs="Arial Unicode MS"/>
          <w:sz w:val="16"/>
          <w:szCs w:val="16"/>
        </w:rPr>
        <w:t>Il Time Table sarà pubblicato 2 giorni prima della gara sul sito www.fmimolise.it</w:t>
      </w:r>
    </w:p>
    <w:p w:rsidR="0072789C" w:rsidRPr="00C61B42" w:rsidRDefault="0072789C" w:rsidP="00547319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547319">
        <w:rPr>
          <w:rFonts w:ascii="Arial Unicode MS" w:eastAsia="Arial Unicode MS" w:hAnsi="Arial Unicode MS" w:cs="Arial Unicode MS"/>
          <w:sz w:val="16"/>
          <w:szCs w:val="16"/>
        </w:rPr>
        <w:t xml:space="preserve">– </w:t>
      </w:r>
      <w:r w:rsidRPr="00C61B42">
        <w:rPr>
          <w:rFonts w:ascii="Arial Unicode MS" w:eastAsia="Arial Unicode MS" w:hAnsi="Arial Unicode MS" w:cs="Arial Unicode MS"/>
          <w:b/>
          <w:sz w:val="16"/>
          <w:szCs w:val="16"/>
        </w:rPr>
        <w:t>O.P. con Iscrizioni e Consegna Transponder</w:t>
      </w:r>
    </w:p>
    <w:p w:rsidR="0072789C" w:rsidRDefault="0072789C" w:rsidP="00547319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547319">
        <w:rPr>
          <w:rFonts w:ascii="Arial Unicode MS" w:eastAsia="Arial Unicode MS" w:hAnsi="Arial Unicode MS" w:cs="Arial Unicode MS"/>
          <w:sz w:val="16"/>
          <w:szCs w:val="16"/>
        </w:rPr>
        <w:t>DOMENICA della gara, dalle 08:30 alle 09:30</w:t>
      </w:r>
    </w:p>
    <w:p w:rsidR="0072789C" w:rsidRPr="00C61B42" w:rsidRDefault="0072789C" w:rsidP="00547319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C61B42">
        <w:rPr>
          <w:rFonts w:ascii="Arial Unicode MS" w:eastAsia="Arial Unicode MS" w:hAnsi="Arial Unicode MS" w:cs="Arial Unicode MS"/>
          <w:b/>
          <w:sz w:val="16"/>
          <w:szCs w:val="16"/>
        </w:rPr>
        <w:t>- CLASSIFICA E PREMIAZIONE</w:t>
      </w:r>
    </w:p>
    <w:p w:rsidR="0072789C" w:rsidRDefault="0072789C" w:rsidP="00547319">
      <w:pPr>
        <w:spacing w:line="240" w:lineRule="auto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547319">
        <w:rPr>
          <w:rFonts w:ascii="Arial Unicode MS" w:eastAsia="Arial Unicode MS" w:hAnsi="Arial Unicode MS" w:cs="Arial Unicode MS"/>
          <w:sz w:val="16"/>
          <w:szCs w:val="16"/>
        </w:rPr>
        <w:t>Ai fini della classifica del Trofeo “</w:t>
      </w:r>
      <w:r>
        <w:rPr>
          <w:rFonts w:ascii="Arial Unicode MS" w:eastAsia="Arial Unicode MS" w:hAnsi="Arial Unicode MS" w:cs="Arial Unicode MS"/>
          <w:sz w:val="16"/>
          <w:szCs w:val="16"/>
        </w:rPr>
        <w:t>SUPERCAMPIONE</w:t>
      </w:r>
      <w:r w:rsidRPr="00547319">
        <w:rPr>
          <w:rFonts w:ascii="Arial Unicode MS" w:eastAsia="Arial Unicode MS" w:hAnsi="Arial Unicode MS" w:cs="Arial Unicode MS" w:hint="eastAsia"/>
          <w:sz w:val="16"/>
          <w:szCs w:val="16"/>
        </w:rPr>
        <w:t>”</w:t>
      </w:r>
      <w:r w:rsidRPr="00547319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sz w:val="16"/>
          <w:szCs w:val="16"/>
        </w:rPr>
        <w:t>saranno ammessi al cancelletto di partenza della Manche SuperCampione, i primi 3 classificati di ogni categoria + 5 piloti che ne faranno richiesta al termine della seconda manche di ogni categoria. Saranno prese in considerazione le prime 5 richieste pervenute in direzione gara.</w:t>
      </w:r>
    </w:p>
    <w:p w:rsidR="0072789C" w:rsidRDefault="0072789C" w:rsidP="00547319">
      <w:pPr>
        <w:spacing w:line="240" w:lineRule="auto"/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:rsidR="0072789C" w:rsidRDefault="0072789C" w:rsidP="00547319">
      <w:pPr>
        <w:spacing w:line="240" w:lineRule="auto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La premiazione sarà di giornata con gomme, olio e prodotti vari, i punti acquisiti verranno sommati alla gara successiva e al termine di tutte le gare in programma, verrà premiato il vincitore del Trofeo con una licenza agonista 2017 e altri premi messi a disposizione degli sponsor e dagli organizzatori.</w:t>
      </w:r>
    </w:p>
    <w:p w:rsidR="0072789C" w:rsidRPr="001323B2" w:rsidRDefault="0072789C" w:rsidP="00547319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Il Trofeo è valido anche per i piloti provenienti da fuori regione, che sommeranno i punti, partecipando ai premi finali.</w:t>
      </w:r>
    </w:p>
    <w:sectPr w:rsidR="0072789C" w:rsidRPr="001323B2" w:rsidSect="00A03EC6">
      <w:headerReference w:type="default" r:id="rId6"/>
      <w:pgSz w:w="11906" w:h="16838"/>
      <w:pgMar w:top="1417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89C" w:rsidRDefault="0072789C" w:rsidP="00547319">
      <w:pPr>
        <w:spacing w:after="0" w:line="240" w:lineRule="auto"/>
      </w:pPr>
      <w:r>
        <w:separator/>
      </w:r>
    </w:p>
  </w:endnote>
  <w:endnote w:type="continuationSeparator" w:id="0">
    <w:p w:rsidR="0072789C" w:rsidRDefault="0072789C" w:rsidP="0054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89C" w:rsidRDefault="0072789C" w:rsidP="00547319">
      <w:pPr>
        <w:spacing w:after="0" w:line="240" w:lineRule="auto"/>
      </w:pPr>
      <w:r>
        <w:separator/>
      </w:r>
    </w:p>
  </w:footnote>
  <w:footnote w:type="continuationSeparator" w:id="0">
    <w:p w:rsidR="0072789C" w:rsidRDefault="0072789C" w:rsidP="00547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9C" w:rsidRDefault="0072789C" w:rsidP="00E7168D">
    <w:pPr>
      <w:pStyle w:val="Header"/>
      <w:jc w:val="cen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0" o:spid="_x0000_i1028" type="#_x0000_t75" alt="Molise.png" style="width:110.25pt;height:44.25pt;visibility:visible">
          <v:imagedata r:id="rId1" o:title=""/>
        </v:shape>
      </w:pict>
    </w:r>
    <w:r>
      <w:t xml:space="preserve">    </w:t>
    </w:r>
    <w:r>
      <w:rPr>
        <w:noProof/>
        <w:lang w:eastAsia="it-IT"/>
      </w:rPr>
      <w:pict>
        <v:shape id="Immagine 3" o:spid="_x0000_i1029" type="#_x0000_t75" alt="199070_161220647269267_1731427_n.jpg" style="width:48.75pt;height:48.75pt;visibility:visible">
          <v:imagedata r:id="rId2" o:title=""/>
        </v:shape>
      </w:pict>
    </w:r>
    <w:r>
      <w:t xml:space="preserve">              </w:t>
    </w:r>
    <w:r>
      <w:rPr>
        <w:noProof/>
        <w:lang w:eastAsia="it-IT"/>
      </w:rPr>
      <w:pict>
        <v:shape id="Immagine 2" o:spid="_x0000_i1030" type="#_x0000_t75" alt="20557_223063289226_6213779_n.jpg" style="width:90.75pt;height:51pt;visibility:visible">
          <v:imagedata r:id="rId3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27F"/>
    <w:rsid w:val="000231C6"/>
    <w:rsid w:val="001263FE"/>
    <w:rsid w:val="001323B2"/>
    <w:rsid w:val="00160FAD"/>
    <w:rsid w:val="003C64ED"/>
    <w:rsid w:val="0047633D"/>
    <w:rsid w:val="004A3187"/>
    <w:rsid w:val="004C4BFF"/>
    <w:rsid w:val="0050127F"/>
    <w:rsid w:val="00525FF0"/>
    <w:rsid w:val="00547319"/>
    <w:rsid w:val="00586ADB"/>
    <w:rsid w:val="005A3B05"/>
    <w:rsid w:val="00686A22"/>
    <w:rsid w:val="006D5447"/>
    <w:rsid w:val="0072789C"/>
    <w:rsid w:val="007507A1"/>
    <w:rsid w:val="007574F2"/>
    <w:rsid w:val="007F4438"/>
    <w:rsid w:val="007F7B41"/>
    <w:rsid w:val="008B6ED9"/>
    <w:rsid w:val="008D184A"/>
    <w:rsid w:val="008D33CC"/>
    <w:rsid w:val="009E1FCF"/>
    <w:rsid w:val="00A03EC6"/>
    <w:rsid w:val="00A37411"/>
    <w:rsid w:val="00C47D55"/>
    <w:rsid w:val="00C61B42"/>
    <w:rsid w:val="00CC18C1"/>
    <w:rsid w:val="00CF2003"/>
    <w:rsid w:val="00DA1C12"/>
    <w:rsid w:val="00DE7F95"/>
    <w:rsid w:val="00E7168D"/>
    <w:rsid w:val="00E97BF4"/>
    <w:rsid w:val="00EC044A"/>
    <w:rsid w:val="00F3348A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4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4A318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5473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731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473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731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4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7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320</Words>
  <Characters>1824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1° Trofeo SUPERCAMPIONE</dc:title>
  <dc:subject/>
  <dc:creator>Utente</dc:creator>
  <cp:keywords/>
  <dc:description/>
  <cp:lastModifiedBy>Nicola</cp:lastModifiedBy>
  <cp:revision>2</cp:revision>
  <dcterms:created xsi:type="dcterms:W3CDTF">2016-03-09T14:47:00Z</dcterms:created>
  <dcterms:modified xsi:type="dcterms:W3CDTF">2016-03-09T14:47:00Z</dcterms:modified>
</cp:coreProperties>
</file>